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46" w:rsidRPr="002C6A41" w:rsidRDefault="00334A46" w:rsidP="00910ECC">
      <w:pPr>
        <w:jc w:val="center"/>
        <w:rPr>
          <w:rFonts w:ascii="Arial" w:hAnsi="Arial" w:cs="Arial"/>
          <w:b/>
          <w:u w:val="single"/>
        </w:rPr>
      </w:pPr>
      <w:r w:rsidRPr="002C6A41">
        <w:rPr>
          <w:rFonts w:ascii="Arial" w:hAnsi="Arial" w:cs="Arial"/>
          <w:b/>
          <w:u w:val="single"/>
        </w:rPr>
        <w:t>AVVISO PUBBLICO C.P.S. – INFERMIERE</w:t>
      </w:r>
    </w:p>
    <w:p w:rsidR="00334A46" w:rsidRDefault="00334A46" w:rsidP="00910ECC">
      <w:pPr>
        <w:jc w:val="center"/>
        <w:rPr>
          <w:rFonts w:ascii="Arial" w:hAnsi="Arial" w:cs="Arial"/>
          <w:b/>
          <w:u w:val="single"/>
        </w:rPr>
      </w:pPr>
      <w:r w:rsidRPr="002C6A41">
        <w:rPr>
          <w:rFonts w:ascii="Arial" w:hAnsi="Arial" w:cs="Arial"/>
          <w:b/>
          <w:u w:val="single"/>
        </w:rPr>
        <w:t>OPZIONE AOU FE</w:t>
      </w:r>
    </w:p>
    <w:p w:rsidR="00334A46" w:rsidRDefault="00334A46" w:rsidP="00910ECC"/>
    <w:p w:rsidR="00334A46" w:rsidRDefault="00334A46" w:rsidP="00910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Approvata con determinazione n. 190 del 01.04.2021</w:t>
      </w:r>
    </w:p>
    <w:p w:rsidR="00334A46" w:rsidRDefault="00334A46" w:rsidP="00910ECC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0A0"/>
      </w:tblPr>
      <w:tblGrid>
        <w:gridCol w:w="475"/>
        <w:gridCol w:w="3420"/>
        <w:gridCol w:w="1920"/>
        <w:gridCol w:w="1760"/>
      </w:tblGrid>
      <w:tr w:rsidR="00334A46" w:rsidRPr="0042230F" w:rsidTr="006A6CB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r w:rsidRPr="0042230F"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b/>
                <w:bCs/>
                <w:color w:val="000000"/>
              </w:rPr>
            </w:pPr>
            <w:r w:rsidRPr="0042230F">
              <w:rPr>
                <w:b/>
                <w:bCs/>
                <w:color w:val="000000"/>
              </w:rPr>
              <w:t>COGNOME E NOME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rPr>
                <w:b/>
                <w:bCs/>
                <w:color w:val="000000"/>
              </w:rPr>
            </w:pPr>
            <w:r w:rsidRPr="0042230F">
              <w:rPr>
                <w:b/>
                <w:bCs/>
                <w:color w:val="000000"/>
              </w:rPr>
              <w:t>DATA DI NASCITA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b/>
                <w:bCs/>
                <w:color w:val="000000"/>
              </w:rPr>
            </w:pPr>
            <w:r w:rsidRPr="0042230F">
              <w:rPr>
                <w:b/>
                <w:bCs/>
                <w:color w:val="000000"/>
              </w:rPr>
              <w:t>TOT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CASTELLARI ANNALISA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16/02/1971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15,105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D'AMICO DANIELA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24/02/1971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13,851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MORESE FILOMENA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21/01/1975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9,325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ZANARDI MARCELLO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21/06/1989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6,660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PONCE PATRIZIA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09/07/1975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5,869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BIN MICAELA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20/05/1975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5,714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FERRARI ELISA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18/11/1971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5,530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MASTROGIROLAMO MONICA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28/11/1989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5,437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ROMANUCCI SABRINA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21/01/1993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5,252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PETRE 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13/09/1974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5,035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MIHAILA ELENA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30/07/2021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5,029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MIHAILA FLORINEL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09/12/1972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5,019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BANDI LUCA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29/11/1979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4,971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DOBRE CRISTIANA  MARIA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08/07/1976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4,916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 MONICA FABIO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18/06/1984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4,820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MASI PIERA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27/04/1988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4,504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MARTINO TERENZIA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31/03/1986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4,450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ROSELLI MAURO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22/03/1990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4,420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ALIUS FLORIN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26/01/1980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4,325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ZAMPOLI BARTOLIANO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19/09/1992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4,200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PATRIARCA MATTEO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18/06/1991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4,175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GHIVNICI RAMONA  LOREDANA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06/06/1980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4,119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D'AMICO SALVATORE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05/05/1966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3,836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MARGINEAN ANDREA ROXANA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11/06/1980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3,708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TROIANO CHRISTIAN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30/07/1987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3,486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FIORE CARMINANTONIO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08/01/1983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3,475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COLUCCI GRAZIANO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19/11/1989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3,424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BUZZONI VALENTINA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20/01/1988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3,412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TAMBURRANO MICHELA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31/12/1989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3,227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PALAZZO EMILIO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23/02/1984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3,223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GRASU MADALINA CRISTINKA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13/11/1971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3,200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POLETTI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25/09/1984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3,059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DOSPINA NICOLETA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25/11/1987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2,927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ANDITO LUCA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27/08/1992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2,903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CAVALLARI CARLOTTA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10/12/1996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2,893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GIRGENTI ROSANNA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2,880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MIHUTA CIPRIAN VICTOR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21/03/1976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2,850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ARDONDI MIRCO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19/10/1985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2,841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BAIONI ILARIA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15/03/1993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2,828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MAROTTA SAMANTA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11/09/1980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2,725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CARBONE MARILICIA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11/05/1987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2,716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FIORESI ELENA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23/06/1993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2,690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FERRARI MARIKA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15/02/1989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2,325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POLIZZI ANTONELLA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18/04/1991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2,275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BOSCARATO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24/02/1988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2,270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CHIARITO ANTONIETTA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20/04/1984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2,190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DEL GIACOMO ANTONELLA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12/06/1990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2,172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SQUILLACE SERENA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16/10/1985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2,166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BALBONI SARA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11/07/1992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1,940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MONDI' CONCETTO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12/10/1989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1,937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NIGRIS GIUSEPPE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09/09/1984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1,889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SALCITO LUCIA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06/09/1991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1,887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VECCHIO GIUSEPPINA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02/06/1987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1,827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CASALNUOVO ELIA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10/05/1984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1,705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PELUSO MARIA SOPHIE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1,680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PASTORE JESSICA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27/04/1991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1,675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COLAFUBO ANNA RITA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15/12/1993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1,671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TALONI MARCO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24/06/1989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1,670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MISSONI VERONICA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10/09/1993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1,612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SABURRO LUNA  MARIA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01/02/1990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1,550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STAFFIERI DANIELA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18/11/1991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1,519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SAGGESE VERONICA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24/04/1987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1,517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MARCHESINI MICHELA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04/07/1972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1,471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BRACUTO MAURA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27/11/1986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1,403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NITTO ANTONIO  MARCO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10/10/1993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1,401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DONATO ANNACHIARA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23/08/1994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1,400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LUCIA MARIA GRAZIA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06/09/1993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1,400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FRANCESCHINI NATASCIA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01/06/1994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1,391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BIGONI FRANCESCA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08/07/1990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1,385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SOLIMENE DARIO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07/07/1994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1,378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MARAGNO VINCENZO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29/06/1983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1,355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 FAUCI GABRIELE FRANCESCO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05/02/1992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VISENTINI ILARIA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04/09/1991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ALCARO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09/05/1983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1,314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ZAMBITO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06/07/2021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1,304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MANCINI MONICA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21/02/1992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1,300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ILICETO GEREMIA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07/04/1995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1,281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PANSINI SILVIA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21/11/1994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1,280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BELCASTRO STEFANIA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02/05/1983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1,263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FRAMMARTINO VANESSA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11/01/1993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1,219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FACCIORUSSO SALVATORE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01/06/1992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1,209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PETRONELLA LAURA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01/09/1995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1,204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PIERI ELVIS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11/07/1998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1,200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CIPRIANI AMEDEO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22/04/1990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MARAZZI MARINA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24/07/1983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1,171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SCATEGNI FRANCESCA  ALBA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22/12/1993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SCANZANO LUCIA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12/09/1989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1,143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ARTUSO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10/09/1995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1,139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MARINO ILARIA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17/07/1994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1,138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DATSUN MARGARYTA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14/01/1991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1,138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TULLO GIACOMO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1,134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GRAMEGNA FULVIO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13/01/1988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1,131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LUCA RICCARDO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08/11/1997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1,116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NOTA GIOVANNA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1,109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PERELLA ANDREA MARICA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26/10/1998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1,106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MIGLIORE 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04/07/1986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1,101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TOTARO 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29/03/1997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1,089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PICCOLO MIRIAM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1,084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BISBANO CARMELO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18/05/1995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1,084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RAPINI MICHELA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19/10/1994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1,016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PATTI SABRINA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22/06/1993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1,016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ALBERIGHI VIRGINIA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25/03/1994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1,012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GALOTA MIRIANA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16/06/1992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1,007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MACARIO 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28/09/1995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PUGLIESE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02/02/1989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GIGLIO FABIANA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14/04/1997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1,000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SALCITO TONIA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06/12/1992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0,989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SOMMA FILOMENA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28/04/1969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0,981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MARCHIONNA FABIANA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04/01/1993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0,947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ROSSINI ASIA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06/12/1996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0,932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SQUARCELLA VALENTINA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05/09/1991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0,931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STEFANO GABRIELLA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16/05/1997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0,931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FONTANELLA PIERLUIGI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02/09/1987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0,918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PUPO OTTAVIO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11/03/1994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BOCCARDI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04/03/1989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0,900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MORA LARA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28/05/1996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0,883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LANZINO ANTONIO FRANCESCO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27/04/1996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0,878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PELLACCHIA FLAVIA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07/07/1990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ARTIOLI DAVIDE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06/03/1993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0,869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CIGNANI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14/10/1996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0,862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PIRRONE MARIA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01/03/1993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IAIA LUCREZIA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13/01/1995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0,847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CESARANO MARINA  ASSUNTA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26/03/1993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0,833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MORELLI MARIANTONIETTA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30/08/1995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0,822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LAGANA' VITTORIA NADIA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04/05/1979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0,800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PROIETTO CLARISSA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11/09/1996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0,777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COSIMI CRISTIANO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01/04/1991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CHIACCHIO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27/03/1990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SALVATORE FRANCESCA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19/04/1988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0,767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BORRIELLO GIUSEPPINA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10/09/1993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0,765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AMMENDOLA FEDERICA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11/07/1996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0,762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COGLIANDOLO VERONICA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01/09/1990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0,762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D'EGIDIO SIMONE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12/04/1995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0,760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MACRI'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06/06/1993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0,753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MARRA LAURA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22/06/1998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COPPOLA DARIO GIUSEPPE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03/06/1994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MONTALTO ANGELO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19/06/1996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0,737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CASSANO MARIKA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19/08/1997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0,736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SAULLE SIMONA  PAOLA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16/12/1994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0,726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HOXHA NERTILIA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20/01/1994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0,713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MURU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22/07/1996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AMENTA ANDREA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23/09/1994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VITALI ANDREA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09/05/1994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BIZZARRA ILARIA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06/01/1994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0,700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FORMAGGIO SARA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06/06/1996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0,693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BREGOLATO FABIO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27/01/1992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0,681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PETRERA LAURA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20/11/1997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0,679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ZACCARO SIMONA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0,676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FERRARI SIMONE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10/12/1989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SORRENTINO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21/08/1991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0,651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MARZOTTI ILARIA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14/03/1993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0,636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MARI 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30/09/1989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0,635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MALAPONTI DANILA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24/08/1997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0,628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TANDOI FEDERICA 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0,597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ASSENZA GIULIO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0,597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BARBERIO LUCREZIANA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30/03/1997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0,595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CASSESE DOMENICO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11/01/1990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SERAFINI MARIELDA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0,556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BARTUCCI ALESSANDRA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20/07/1995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0,555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MASTRACCHIO MICHELA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20/11/1996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PAGLIONE ANDREA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22/03/1994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FERRARO CAROLINA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25/01/1989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0,522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LACIRIGNOLA SARA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21/08/1996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0,507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PANDOLFI GERARDO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09/07/1991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FERRARESI FABIO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ASSAF ANGELICA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15/09/1989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0,500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 BELLA FABRIZIO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08/11/1996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0,493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SEGALA AGNESE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0,489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MANCINI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27/03/1993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0,481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PATACCHIOLA ANTONIA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0,465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CONTINISIO PORSIA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06/08/1995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BASILE FRANCESCO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14/06/1996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0,443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FONZO ANNALINDA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18/05/1996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CAROGGIO LUCA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23/09/1986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0,417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CIRULLI FRANCESCA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0,415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MERLINO LAVINIA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0,414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PRATTICHIZZO LORELLA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17/07/1996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PALLOTTA 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17/06/1995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CRISTALLO DANILO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16/04/1985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0,400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RIZZIOLI MARIA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23/10/1997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0,394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SIGNORILE ALESSANDRA COSIMA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15/04/1996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0,381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DI SANTO 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25/06/1993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0,378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D'ANCHINI GIORDANO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27/11/1990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BAGLIERI DAMIANO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28/04/1994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0,367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FILIPPIS MELANIA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24/04/1997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0,360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BOSCHETTI MARCO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13/12/1993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0,355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QUARTA GIORGIA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0,354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STRAMACCIONI AGNESE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10/12/1997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0,351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STRAMACCIONI BEATRICE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10/12/1997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0,351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SPADA SILVIA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30/03/1996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0,333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URDI' AZZURRA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0,333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CAMPANELLA ALESSIA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22/10/1996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VINCI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12/04/1994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MADDALUINI CATIA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24/09/1987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MARTELLOZZO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18/05/1996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0,318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ALIANO ANNUNZIATA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31/10/1996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0,306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DAVINI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16/11/1996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0,300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SURIANO VINCENZA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20/06/1986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0,298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199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SURIANO GAIA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20/06/1986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0,298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QUATROCCHI CARMELO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06/12/1996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0,297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BOCCELLA ERMELINDA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31/07/1984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0,294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MURCIANO SOFIA  LUISA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0,288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FARRUGGIA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11/02/1997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0,286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MARINO MATTEO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01/09/1995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0,276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GARAGUSO LUDOVICO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04/02/1997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DI PIERRO GLORIA  ANGELA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07/03/1996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MANNO ELENA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03/06/1997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0,272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PANTONE MARCELLA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22/09/1995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0,266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SERRA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14/06/1998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0,262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GULINO ARIANNA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07/03/1995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0,251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DAMATO COSIMO DAMIANO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21/04/1995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INDRIO PALMA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18/09/1986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ABRAHAM ADIAM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17/12/1996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0,249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BUONINCONTRO ROBERTO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28/10/1987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0,242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NICOLETTA MARIA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11/05/1992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0,240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TOGNOLONI SARA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0,231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FRABETTI GRETA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01/07/1996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MIRON ALEXANDRINA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04/04/1995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CAMPILI ALESSIA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17/11/1995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0,224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CALDERONE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0,217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BAGNARDI MARIAGRAZIA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07/02/1993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0,214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SAGGESE GIORGIA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21/10/1996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0,212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DONATO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15/07/1992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0,212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DI BIASE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0,206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CASCELLA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DI DONFRANCESCO ANDREA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12/04/1997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LONGO LUCIA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0,200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MAURONE DOMENICO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12/04/1996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0,199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PALUMBO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0,189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PUGLIESE MARTA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19/11/1995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0,177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SARDO SABRINA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22/12/1993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0,176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VOLPE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12/03/1997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CAMPANILE CLAUDIO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04/08/1995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IMPERATORE 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23/10/1994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0,169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CORVAGLIA SIMONE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01/08/1991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0,163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SPENA ELISA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13/02/1996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0,156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SAIZ ARRANZ MARTA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26/10/1990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0,154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CAPUANO LUCIA 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18/04/1994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0,153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PETRULLO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26/08/1998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PIPLI EMILIA MARIA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28/07/1998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LANGELLA TERESA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02/05/1998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MELLA YURI ALFONZO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27/04/1994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TARTAGLIONE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09/12/1997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0,149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MUSTEAT NADEJDA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05/11/1980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0,148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LATTANZIO MARCO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20/05/1988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0,147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RUSSOTTO MARCO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23/06/1994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0,138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OLIVIERI IMMACOLATA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13/03/1983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0,138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ALTOMARE NOEMI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18/05/1997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0,137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MENALE GIUSEPPINA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0,136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CANNELLA JACOPO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03/03/1998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0,127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PICCINNO CARLO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07/06/1989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0,127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DI BENEDETTO DAVIDE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GUERRIERO VANESSA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26/05/1998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ROSSI FILIPPO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22/03/1996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VLAD 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10/07/1989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SCIACOVELLI LUCIA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10/05/1996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0,124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ARRICHIELLO LUCIA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06/05/1998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0,117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VIRGILLITO SARA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0,114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GIGLIO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21/09/1993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0,111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TUJANI GENNYS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18/03/1996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0,110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REGRAGUI NAJMA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0,106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ARVONIO IRENE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21/12/1998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0,102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PANTALEO GAIA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COMPIERCHIO TERESA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17/06/1998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MAZZILLI MAURO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12/04/1998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CASCONE GUIDO 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VITALE GAETANO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22/04/1997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0,100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FATTORINI FEDERICA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02/11/1998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0,093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SCLAPARI CATERINA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05/03/1997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0,092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ALFIERI LUCA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18/02/1999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0,090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BIANCARDI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21/12/1998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0,089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RENDA DAVIDE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0,086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VALENTE VITTORINA 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0,085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PARRILLO ANNA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08/03/1996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0,082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BARBIERI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MARINO GIULIANO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27/11/1995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0,079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GALLUCCIO MARIKA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GALFANO GIUSEPPE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29/07/1993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CASTALDO ROBERTA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06/06/1998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BOTTI 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13/05/1997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TERLIZZI ARIANNA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MACCIOCCHI ENRICA 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GRAZIANO MORENA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29/05/1997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MORELLI ANNARITA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22/05/1997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CASACCI ALESSIA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SPANO LUCIA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12/11/1998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BECCARI MATTEO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21/03/1989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ABULUYAN EMMANUEL OBISPO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24/01/1992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0,070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MARTORANA ELENA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23/09/1994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0,066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ESPOSITO MARTINA  LAURA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0,064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TROTTA MATTEO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0,062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MICHELI RICCARDO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FIORDIPONTI FEDERICO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31/03/1992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APICELLA GIUSEPPE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10/12/1989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ESPOSITO 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12/08/1994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CORDESCHI MAURA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18/10/1993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CAPONI RACHELE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26/06/1997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MATRELLA EMANUELA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07/05/1998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299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MELIOTA 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28/11/1998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GHIROTTO LUCREZIA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08/11/1997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PIRA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05/02/1999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VITALI NOEMI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21/12/1998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IANNUZZI SARA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03/12/1998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SFAVILLANTE MATTEO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01/08/1997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CASCIOTTI GRETA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24/04/1997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MANCA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27/06/1996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0,050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VINCI ELENA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25/09/1998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0,048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SCARAMELLA 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08/08/1997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0,043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PADALINO MARTA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14/10/1998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0,038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FICO SERENA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17/06/1997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0,034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SASSOLI VALENTINA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0,033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ALLIAJ ZAMIRA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02/05/1991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0,032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SUFFREDINI FEDERICA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PECORA FRANCESCA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0,028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MAUCIONE 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05/08/1998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0,027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ROMAGNOLI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18/12/1998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PELLEGRINO ILENIA  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DI FINE VALENTINO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11/01/1998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0,026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POLICARPO ELEONORA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24/03/1998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CONSAGA FRANCESCA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16/11/1997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LEONETTI ILENIA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BATTISTELLA SERENA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VISCIONE FRANCESCO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02/03/1997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PROTOPAPA SARA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08/10/1991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CARNOVALE VINCENZO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13/10/1988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NOTO GIULIA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04/05/1983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LORENZO GRAZIA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04/01/1999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 ROSE LIVIA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28/12/1994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LUONGO ALESSIA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28/06/1998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COSENTINO STEFANO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31/08/1998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0,020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CONTE ANNA GLORIA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10/11/1998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0,015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RUSSO VINCENZO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15/11/1992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0,013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FALCO 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19/07/1996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0,005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D’ALESSANDRO ROSA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28/11/1998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ROMEO DI SANTILLO NUNZIO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22/04/1981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0,003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DEDIU NICOLAE COSMIN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28/01/1997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STIFANI LUDOVICA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30/10/1996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0,004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LANDOLFI FABIANA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19/11/1996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0,002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CORALLO DOMINIQUE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23/10/1998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MARRANO ADRIANA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01/06/1998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TARANTINO MARIKA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04/01/1996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PUMPO LIBERATO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04/09/1995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PACIELLO IDA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18/03/1994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0,001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FESTA ANTONIO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30/12/1998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CASALE FRANCESCA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12/05/1998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D'ANTUONO GIUSI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09/07/1997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SERAFINO IPPAZIO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01/07/1997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MARINOTTI FLAVIA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18/06/1997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SICA CARMELA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08/03/1997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VERONESI ALESSIO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22/12/1995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LOFIEGO SIMONA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21/01/1995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VISCOMI GIUSEPPE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13/06/1993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TORCIA EMANUELE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29/04/1992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SALVATORE MARIATERESA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12/09/1990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ROSSI ROCCO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29/04/1990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334A46" w:rsidRPr="0042230F" w:rsidTr="006A6CB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4A46" w:rsidRPr="0042230F" w:rsidRDefault="00334A46" w:rsidP="006A6CB5">
            <w:pPr>
              <w:jc w:val="right"/>
            </w:pPr>
            <w:r w:rsidRPr="0042230F">
              <w:t>356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TRIGONA MARIA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46" w:rsidRPr="0042230F" w:rsidRDefault="00334A46" w:rsidP="006A6CB5">
            <w:pPr>
              <w:rPr>
                <w:color w:val="000000"/>
              </w:rPr>
            </w:pPr>
            <w:r w:rsidRPr="0042230F">
              <w:rPr>
                <w:color w:val="000000"/>
              </w:rPr>
              <w:t>18/07/1984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A46" w:rsidRPr="0042230F" w:rsidRDefault="00334A46" w:rsidP="006A6C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30F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</w:tbl>
    <w:p w:rsidR="00334A46" w:rsidRDefault="00334A46" w:rsidP="00B44D14">
      <w:pPr>
        <w:autoSpaceDE w:val="0"/>
        <w:autoSpaceDN w:val="0"/>
        <w:adjustRightInd w:val="0"/>
        <w:jc w:val="both"/>
      </w:pPr>
    </w:p>
    <w:p w:rsidR="00334A46" w:rsidRPr="009E7F71" w:rsidRDefault="00334A46" w:rsidP="00B44D14"/>
    <w:p w:rsidR="00334A46" w:rsidRDefault="00334A46"/>
    <w:sectPr w:rsidR="00334A46" w:rsidSect="00EC4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AE8"/>
    <w:multiLevelType w:val="hybridMultilevel"/>
    <w:tmpl w:val="460E0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966BA2"/>
    <w:multiLevelType w:val="multilevel"/>
    <w:tmpl w:val="0CD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8C2AED"/>
    <w:multiLevelType w:val="multilevel"/>
    <w:tmpl w:val="1C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561046"/>
    <w:multiLevelType w:val="hybridMultilevel"/>
    <w:tmpl w:val="F6EC6F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ECC"/>
    <w:rsid w:val="00191DBF"/>
    <w:rsid w:val="002C6A41"/>
    <w:rsid w:val="00334A46"/>
    <w:rsid w:val="0042230F"/>
    <w:rsid w:val="006A6CB5"/>
    <w:rsid w:val="007D141B"/>
    <w:rsid w:val="00910ECC"/>
    <w:rsid w:val="009E7F71"/>
    <w:rsid w:val="00B44D14"/>
    <w:rsid w:val="00DC5767"/>
    <w:rsid w:val="00E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5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D1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4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0"/>
      <w:szCs w:val="24"/>
      <w:u w:val="single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D14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4D14"/>
    <w:rPr>
      <w:rFonts w:ascii="Times New Roman" w:hAnsi="Times New Roman" w:cs="Times New Roman"/>
      <w:sz w:val="24"/>
      <w:szCs w:val="24"/>
      <w:u w:val="single"/>
      <w:lang w:eastAsia="it-IT"/>
    </w:rPr>
  </w:style>
  <w:style w:type="character" w:styleId="Hyperlink">
    <w:name w:val="Hyperlink"/>
    <w:basedOn w:val="DefaultParagraphFont"/>
    <w:uiPriority w:val="99"/>
    <w:rsid w:val="00910EC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910ECC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66">
    <w:name w:val="xl66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67">
    <w:name w:val="xl67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xl69">
    <w:name w:val="xl69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70">
    <w:name w:val="xl70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71">
    <w:name w:val="xl71"/>
    <w:basedOn w:val="Normal"/>
    <w:uiPriority w:val="99"/>
    <w:rsid w:val="00910E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2">
    <w:name w:val="xl72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xl73">
    <w:name w:val="xl73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4">
    <w:name w:val="xl74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5">
    <w:name w:val="xl75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xl76">
    <w:name w:val="xl76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7">
    <w:name w:val="xl77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8">
    <w:name w:val="xl78"/>
    <w:basedOn w:val="Normal"/>
    <w:uiPriority w:val="99"/>
    <w:rsid w:val="00910E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9">
    <w:name w:val="xl79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xl80">
    <w:name w:val="xl80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xl81">
    <w:name w:val="xl81"/>
    <w:basedOn w:val="Normal"/>
    <w:uiPriority w:val="99"/>
    <w:rsid w:val="00910E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xl82">
    <w:name w:val="xl82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83">
    <w:name w:val="xl83"/>
    <w:basedOn w:val="Normal"/>
    <w:uiPriority w:val="99"/>
    <w:rsid w:val="00910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84">
    <w:name w:val="xl84"/>
    <w:basedOn w:val="Normal"/>
    <w:uiPriority w:val="99"/>
    <w:rsid w:val="00910E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rsid w:val="00B44D1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4D14"/>
    <w:rPr>
      <w:rFonts w:ascii="Courier New" w:hAnsi="Courier New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rsid w:val="00B44D1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B44D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4D14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ListParagraph1">
    <w:name w:val="List Paragraph1"/>
    <w:basedOn w:val="Normal"/>
    <w:uiPriority w:val="99"/>
    <w:rsid w:val="00B44D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B44D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4D14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B44D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4D14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B44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44D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rsid w:val="00B44D1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4D14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2081</Words>
  <Characters>11864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C</dc:title>
  <dc:subject/>
  <dc:creator>Tagliati Marina</dc:creator>
  <cp:keywords/>
  <dc:description/>
  <cp:lastModifiedBy>PiffanelliT</cp:lastModifiedBy>
  <cp:revision>2</cp:revision>
  <dcterms:created xsi:type="dcterms:W3CDTF">2021-04-01T11:39:00Z</dcterms:created>
  <dcterms:modified xsi:type="dcterms:W3CDTF">2021-04-01T11:39:00Z</dcterms:modified>
</cp:coreProperties>
</file>