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F" w:rsidRDefault="00FD795F" w:rsidP="00750081">
      <w:pPr>
        <w:jc w:val="center"/>
        <w:rPr>
          <w:rFonts w:ascii="Arial" w:hAnsi="Arial" w:cs="Arial"/>
          <w:b/>
        </w:rPr>
      </w:pPr>
      <w:r w:rsidRPr="00750081">
        <w:rPr>
          <w:rFonts w:ascii="Arial" w:hAnsi="Arial" w:cs="Arial"/>
          <w:b/>
        </w:rPr>
        <w:t xml:space="preserve">AVVISO PUBBLICO, PER TITOLI E COLLOQUIO, PER IL CONFERIMENTO DI INCARICHI TEMPORANEI DI COLLABORATORE TECNICO PROFESSIONALE - DATA MANAGER </w:t>
      </w:r>
      <w:r>
        <w:rPr>
          <w:rFonts w:ascii="Arial" w:hAnsi="Arial" w:cs="Arial"/>
          <w:b/>
        </w:rPr>
        <w:t>–</w:t>
      </w:r>
      <w:r w:rsidRPr="00750081">
        <w:rPr>
          <w:rFonts w:ascii="Arial" w:hAnsi="Arial" w:cs="Arial"/>
          <w:b/>
        </w:rPr>
        <w:t xml:space="preserve"> </w:t>
      </w:r>
    </w:p>
    <w:p w:rsidR="00FD795F" w:rsidRDefault="00FD795F" w:rsidP="00750081">
      <w:pPr>
        <w:jc w:val="center"/>
        <w:rPr>
          <w:rFonts w:ascii="Arial" w:hAnsi="Arial" w:cs="Arial"/>
          <w:b/>
        </w:rPr>
      </w:pPr>
      <w:r w:rsidRPr="00750081">
        <w:rPr>
          <w:rFonts w:ascii="Arial" w:hAnsi="Arial" w:cs="Arial"/>
          <w:b/>
        </w:rPr>
        <w:t>(CAT. D)</w:t>
      </w:r>
    </w:p>
    <w:p w:rsidR="00FD795F" w:rsidRDefault="00FD795F" w:rsidP="00750081">
      <w:pPr>
        <w:jc w:val="center"/>
        <w:rPr>
          <w:rFonts w:ascii="Arial" w:hAnsi="Arial" w:cs="Arial"/>
          <w:b/>
        </w:rPr>
      </w:pPr>
    </w:p>
    <w:p w:rsidR="00FD795F" w:rsidRDefault="00FD795F" w:rsidP="007500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Approvazione det. n.231 del 22.04.2021</w:t>
      </w:r>
    </w:p>
    <w:p w:rsidR="00FD795F" w:rsidRDefault="00FD795F" w:rsidP="00750081">
      <w:pPr>
        <w:pStyle w:val="PlainText"/>
        <w:tabs>
          <w:tab w:val="left" w:pos="720"/>
        </w:tabs>
        <w:jc w:val="both"/>
        <w:rPr>
          <w:rFonts w:ascii="Arial" w:hAnsi="Arial" w:cs="Arial"/>
          <w:b/>
          <w:sz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N.                 COGNOME E NOME                                    PUNTI SU 40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FORTINI MONICA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31,600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CURA FRANCESCA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30,500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PIGOZZI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30,116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MANZALINI CHIARA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25,681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VIOLA MARTINA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22,800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INFANTINI VANESSA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20,000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BENAZZI MELISSA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19,500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BENAZZI MARIA VITTORIA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15,500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SUSCA DANIELE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14,000</w:t>
      </w:r>
    </w:p>
    <w:p w:rsidR="00FD795F" w:rsidRDefault="00FD795F" w:rsidP="007500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firstLine="540"/>
        <w:jc w:val="both"/>
        <w:rPr>
          <w:rFonts w:ascii="Arial" w:hAnsi="Arial" w:cs="Arial"/>
          <w:sz w:val="24"/>
          <w:szCs w:val="24"/>
        </w:rPr>
      </w:pPr>
    </w:p>
    <w:p w:rsidR="00FD795F" w:rsidRDefault="00FD795F" w:rsidP="00750081">
      <w:pPr>
        <w:jc w:val="center"/>
        <w:rPr>
          <w:b/>
        </w:rPr>
      </w:pPr>
      <w:bookmarkStart w:id="0" w:name="_GoBack"/>
      <w:bookmarkEnd w:id="0"/>
    </w:p>
    <w:sectPr w:rsidR="00FD795F" w:rsidSect="00EC3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081"/>
    <w:rsid w:val="0029273F"/>
    <w:rsid w:val="00750081"/>
    <w:rsid w:val="008E7538"/>
    <w:rsid w:val="00B41B46"/>
    <w:rsid w:val="00CC6E98"/>
    <w:rsid w:val="00EC3908"/>
    <w:rsid w:val="00EC6642"/>
    <w:rsid w:val="00F85BF1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50081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0081"/>
    <w:rPr>
      <w:rFonts w:ascii="Courier New" w:hAnsi="Courier New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C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PUBBLICO, PER TITOLI E COLLOQUIO, PER IL CONFERIMENTO DI INCARICHI TEMPORANEI DI COLLABORATORE TECNICO PROFESSIONALE - DATA MANAGER – </dc:title>
  <dc:subject/>
  <dc:creator>Tagliati Marina</dc:creator>
  <cp:keywords/>
  <dc:description/>
  <cp:lastModifiedBy>PiffanelliT</cp:lastModifiedBy>
  <cp:revision>2</cp:revision>
  <cp:lastPrinted>2021-04-22T11:05:00Z</cp:lastPrinted>
  <dcterms:created xsi:type="dcterms:W3CDTF">2021-04-22T14:05:00Z</dcterms:created>
  <dcterms:modified xsi:type="dcterms:W3CDTF">2021-04-22T14:05:00Z</dcterms:modified>
</cp:coreProperties>
</file>