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17" w:rsidRDefault="00054717">
      <w:pPr>
        <w:rPr>
          <w:rFonts w:ascii="Arial" w:hAnsi="Arial" w:cs="Arial"/>
          <w:sz w:val="32"/>
          <w:szCs w:val="32"/>
        </w:rPr>
      </w:pPr>
    </w:p>
    <w:p w:rsidR="00054717" w:rsidRPr="00F615F9" w:rsidRDefault="00054717">
      <w:pPr>
        <w:rPr>
          <w:rFonts w:ascii="Arial" w:hAnsi="Arial" w:cs="Arial"/>
          <w:b/>
          <w:sz w:val="32"/>
          <w:szCs w:val="32"/>
        </w:rPr>
      </w:pPr>
      <w:r w:rsidRPr="00F615F9">
        <w:rPr>
          <w:rFonts w:ascii="Arial" w:hAnsi="Arial" w:cs="Arial"/>
          <w:b/>
          <w:sz w:val="32"/>
          <w:szCs w:val="32"/>
        </w:rPr>
        <w:t>PROVA PRATICA  n 1</w:t>
      </w:r>
      <w:r>
        <w:rPr>
          <w:rFonts w:ascii="Arial" w:hAnsi="Arial" w:cs="Arial"/>
          <w:b/>
          <w:sz w:val="32"/>
          <w:szCs w:val="32"/>
        </w:rPr>
        <w:t xml:space="preserve"> + Allegato Piano Terapeutico 1 </w:t>
      </w:r>
    </w:p>
    <w:p w:rsidR="00054717" w:rsidRDefault="00054717">
      <w:pPr>
        <w:rPr>
          <w:rFonts w:ascii="Arial" w:hAnsi="Arial" w:cs="Arial"/>
          <w:sz w:val="32"/>
          <w:szCs w:val="32"/>
        </w:rPr>
      </w:pPr>
    </w:p>
    <w:p w:rsidR="00054717" w:rsidRDefault="000547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Indicare la spedibilità della prescrizione fornita  con indicazione, in caso negativo, delle motivazioni</w:t>
      </w:r>
    </w:p>
    <w:p w:rsidR="00054717" w:rsidRDefault="00054717">
      <w:pPr>
        <w:rPr>
          <w:rFonts w:ascii="Arial" w:hAnsi="Arial" w:cs="Arial"/>
          <w:sz w:val="32"/>
          <w:szCs w:val="32"/>
        </w:rPr>
      </w:pPr>
    </w:p>
    <w:p w:rsidR="00054717" w:rsidRDefault="000547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Piano Terapeutico Vardenafil</w:t>
      </w:r>
    </w:p>
    <w:p w:rsidR="00054717" w:rsidRDefault="00054717">
      <w:pPr>
        <w:rPr>
          <w:rFonts w:ascii="Arial" w:hAnsi="Arial" w:cs="Arial"/>
          <w:sz w:val="32"/>
          <w:szCs w:val="32"/>
        </w:rPr>
      </w:pPr>
    </w:p>
    <w:p w:rsidR="00054717" w:rsidRDefault="00054717">
      <w:pPr>
        <w:rPr>
          <w:rFonts w:ascii="Arial" w:hAnsi="Arial" w:cs="Arial"/>
          <w:sz w:val="32"/>
          <w:szCs w:val="32"/>
        </w:rPr>
      </w:pPr>
    </w:p>
    <w:p w:rsidR="00054717" w:rsidRPr="00F615F9" w:rsidRDefault="00054717" w:rsidP="00EB61A3">
      <w:pPr>
        <w:rPr>
          <w:rFonts w:ascii="Arial" w:hAnsi="Arial" w:cs="Arial"/>
          <w:b/>
          <w:sz w:val="32"/>
          <w:szCs w:val="32"/>
        </w:rPr>
      </w:pPr>
      <w:r w:rsidRPr="00F615F9">
        <w:rPr>
          <w:rFonts w:ascii="Arial" w:hAnsi="Arial" w:cs="Arial"/>
          <w:b/>
          <w:sz w:val="32"/>
          <w:szCs w:val="32"/>
        </w:rPr>
        <w:t>PROVA PRATICA  n 2</w:t>
      </w:r>
      <w:r>
        <w:rPr>
          <w:rFonts w:ascii="Arial" w:hAnsi="Arial" w:cs="Arial"/>
          <w:b/>
          <w:sz w:val="32"/>
          <w:szCs w:val="32"/>
        </w:rPr>
        <w:t xml:space="preserve"> + Allegato Piano Terapeutico 2</w:t>
      </w:r>
    </w:p>
    <w:p w:rsidR="00054717" w:rsidRDefault="00054717" w:rsidP="00EB61A3">
      <w:pPr>
        <w:rPr>
          <w:rFonts w:ascii="Arial" w:hAnsi="Arial" w:cs="Arial"/>
          <w:sz w:val="32"/>
          <w:szCs w:val="32"/>
        </w:rPr>
      </w:pPr>
    </w:p>
    <w:p w:rsidR="00054717" w:rsidRDefault="00054717" w:rsidP="00EB61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Indicare la spedibilità della prescrizione fornita  con indicazione, in caso negativo, delle motivazioni</w:t>
      </w:r>
    </w:p>
    <w:p w:rsidR="00054717" w:rsidRDefault="00054717" w:rsidP="00EB61A3">
      <w:pPr>
        <w:rPr>
          <w:rFonts w:ascii="Arial" w:hAnsi="Arial" w:cs="Arial"/>
          <w:sz w:val="32"/>
          <w:szCs w:val="32"/>
        </w:rPr>
      </w:pPr>
    </w:p>
    <w:p w:rsidR="00054717" w:rsidRDefault="00054717" w:rsidP="00EB61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Piano Terapeutico Teriparatide</w:t>
      </w:r>
    </w:p>
    <w:p w:rsidR="00054717" w:rsidRDefault="00054717" w:rsidP="00EB61A3">
      <w:pPr>
        <w:rPr>
          <w:rFonts w:ascii="Arial" w:hAnsi="Arial" w:cs="Arial"/>
          <w:sz w:val="32"/>
          <w:szCs w:val="32"/>
        </w:rPr>
      </w:pPr>
    </w:p>
    <w:p w:rsidR="00054717" w:rsidRDefault="00054717">
      <w:pPr>
        <w:rPr>
          <w:rFonts w:ascii="Arial" w:hAnsi="Arial" w:cs="Arial"/>
          <w:sz w:val="32"/>
          <w:szCs w:val="32"/>
        </w:rPr>
      </w:pPr>
    </w:p>
    <w:p w:rsidR="00054717" w:rsidRPr="00F615F9" w:rsidRDefault="00054717" w:rsidP="00EB61A3">
      <w:pPr>
        <w:rPr>
          <w:rFonts w:ascii="Arial" w:hAnsi="Arial" w:cs="Arial"/>
          <w:b/>
          <w:sz w:val="32"/>
          <w:szCs w:val="32"/>
        </w:rPr>
      </w:pPr>
      <w:r w:rsidRPr="00F615F9">
        <w:rPr>
          <w:rFonts w:ascii="Arial" w:hAnsi="Arial" w:cs="Arial"/>
          <w:b/>
          <w:sz w:val="32"/>
          <w:szCs w:val="32"/>
        </w:rPr>
        <w:t>PROVA PRATICA  n 3</w:t>
      </w:r>
      <w:r>
        <w:rPr>
          <w:rFonts w:ascii="Arial" w:hAnsi="Arial" w:cs="Arial"/>
          <w:b/>
          <w:sz w:val="32"/>
          <w:szCs w:val="32"/>
        </w:rPr>
        <w:t xml:space="preserve"> + Allegato Piano Terapeutico 3</w:t>
      </w:r>
    </w:p>
    <w:p w:rsidR="00054717" w:rsidRDefault="00054717" w:rsidP="00EB61A3">
      <w:pPr>
        <w:rPr>
          <w:rFonts w:ascii="Arial" w:hAnsi="Arial" w:cs="Arial"/>
          <w:sz w:val="32"/>
          <w:szCs w:val="32"/>
        </w:rPr>
      </w:pPr>
    </w:p>
    <w:p w:rsidR="00054717" w:rsidRDefault="00054717" w:rsidP="00EB61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Indicare la spedibilità della prescrizione fornita  con indicazione, in caso negativo, delle motivazioni</w:t>
      </w:r>
    </w:p>
    <w:p w:rsidR="00054717" w:rsidRDefault="00054717" w:rsidP="00EB61A3">
      <w:pPr>
        <w:rPr>
          <w:rFonts w:ascii="Arial" w:hAnsi="Arial" w:cs="Arial"/>
          <w:sz w:val="32"/>
          <w:szCs w:val="32"/>
        </w:rPr>
      </w:pPr>
    </w:p>
    <w:p w:rsidR="00054717" w:rsidRDefault="00054717" w:rsidP="00EB61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Piano Terapeutico Quetiapina</w:t>
      </w:r>
    </w:p>
    <w:p w:rsidR="00054717" w:rsidRDefault="00054717" w:rsidP="00EB61A3">
      <w:pPr>
        <w:rPr>
          <w:rFonts w:ascii="Arial" w:hAnsi="Arial" w:cs="Arial"/>
          <w:sz w:val="32"/>
          <w:szCs w:val="32"/>
        </w:rPr>
      </w:pPr>
    </w:p>
    <w:p w:rsidR="00054717" w:rsidRPr="00EB61A3" w:rsidRDefault="00054717">
      <w:pPr>
        <w:rPr>
          <w:rFonts w:ascii="Arial" w:hAnsi="Arial" w:cs="Arial"/>
          <w:sz w:val="32"/>
          <w:szCs w:val="32"/>
        </w:rPr>
      </w:pPr>
    </w:p>
    <w:sectPr w:rsidR="00054717" w:rsidRPr="00EB61A3" w:rsidSect="006A2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17" w:rsidRDefault="00054717" w:rsidP="0042223B">
      <w:pPr>
        <w:spacing w:after="0" w:line="240" w:lineRule="auto"/>
      </w:pPr>
      <w:r>
        <w:separator/>
      </w:r>
    </w:p>
  </w:endnote>
  <w:endnote w:type="continuationSeparator" w:id="0">
    <w:p w:rsidR="00054717" w:rsidRDefault="00054717" w:rsidP="0042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17" w:rsidRDefault="00054717" w:rsidP="0042223B">
      <w:pPr>
        <w:spacing w:after="0" w:line="240" w:lineRule="auto"/>
      </w:pPr>
      <w:r>
        <w:separator/>
      </w:r>
    </w:p>
  </w:footnote>
  <w:footnote w:type="continuationSeparator" w:id="0">
    <w:p w:rsidR="00054717" w:rsidRDefault="00054717" w:rsidP="00422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1A3"/>
    <w:rsid w:val="00054717"/>
    <w:rsid w:val="000E50C2"/>
    <w:rsid w:val="00323C42"/>
    <w:rsid w:val="003C03F1"/>
    <w:rsid w:val="0042223B"/>
    <w:rsid w:val="00564B1A"/>
    <w:rsid w:val="006A223A"/>
    <w:rsid w:val="007E537E"/>
    <w:rsid w:val="00911210"/>
    <w:rsid w:val="00A57006"/>
    <w:rsid w:val="00CE4D3E"/>
    <w:rsid w:val="00D17E3E"/>
    <w:rsid w:val="00EB61A3"/>
    <w:rsid w:val="00F6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22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2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PRATICA  n 1</dc:title>
  <dc:subject/>
  <dc:creator>Paola Scanavacca</dc:creator>
  <cp:keywords/>
  <dc:description/>
  <cp:lastModifiedBy>r.malagutti</cp:lastModifiedBy>
  <cp:revision>3</cp:revision>
  <dcterms:created xsi:type="dcterms:W3CDTF">2020-09-10T09:26:00Z</dcterms:created>
  <dcterms:modified xsi:type="dcterms:W3CDTF">2020-09-10T09:29:00Z</dcterms:modified>
</cp:coreProperties>
</file>