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21" w:rsidRDefault="00B97F21">
      <w:r>
        <w:t>PROVA PRATICA N° 1</w:t>
      </w:r>
    </w:p>
    <w:p w:rsidR="00B97F21" w:rsidRDefault="00B97F21"/>
    <w:p w:rsidR="00B97F21" w:rsidRDefault="00B97F21">
      <w:r>
        <w:t>CASI CLINICI</w:t>
      </w:r>
    </w:p>
    <w:p w:rsidR="00B97F21" w:rsidRDefault="00B97F21" w:rsidP="00BF7323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7E0942">
        <w:rPr>
          <w:lang w:val="it-IT"/>
        </w:rPr>
        <w:t>Donna, 3</w:t>
      </w:r>
      <w:r>
        <w:rPr>
          <w:lang w:val="it-IT"/>
        </w:rPr>
        <w:t>2</w:t>
      </w:r>
      <w:r w:rsidRPr="007E0942">
        <w:rPr>
          <w:lang w:val="it-IT"/>
        </w:rPr>
        <w:t xml:space="preserve"> anni, fumatrice, </w:t>
      </w:r>
      <w:r>
        <w:rPr>
          <w:lang w:val="it-IT"/>
        </w:rPr>
        <w:t>dipendente da sostanze stupefacenti per via iniettiva, sorella deceduta per adenocarcinoma del colon. Accede in Pronto Soccorso per tosse, febbre e moderata dispnea da alcuni giorni. A completamento di RX del torace, esegue indagine TC con MdC.</w:t>
      </w: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r>
        <w:t>PROVA PRATICA N° 2</w:t>
      </w: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8A7DD0">
      <w:pPr>
        <w:pStyle w:val="ListParagraph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Uomo, 53 anni, fumatore, pregressa exeresi di carcinoma basocellulare della guancia. Esegue RX del torace per tosse scarsamente produttiva da alcuni mesi; l’indagine dimostra la presenza di un’opacità nodulare al campo polmonare inferiore destro. Esegue TC del torace con MdC a completamento diagnostico.</w:t>
      </w: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pPr>
        <w:pStyle w:val="ListParagraph"/>
        <w:jc w:val="both"/>
        <w:rPr>
          <w:lang w:val="it-IT"/>
        </w:rPr>
      </w:pPr>
    </w:p>
    <w:p w:rsidR="00B97F21" w:rsidRDefault="00B97F21" w:rsidP="00A26081">
      <w:r>
        <w:t>PROVA PRATICA N° 3</w:t>
      </w:r>
    </w:p>
    <w:p w:rsidR="00B97F21" w:rsidRPr="008A7DD0" w:rsidRDefault="00B97F21" w:rsidP="00A26081">
      <w:pPr>
        <w:pStyle w:val="ListParagraph"/>
        <w:jc w:val="both"/>
        <w:rPr>
          <w:lang w:val="it-IT"/>
        </w:rPr>
      </w:pPr>
    </w:p>
    <w:p w:rsidR="00B97F21" w:rsidRPr="00BF7323" w:rsidRDefault="00B97F21" w:rsidP="00BF7323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BF7323">
        <w:rPr>
          <w:lang w:val="it-IT"/>
        </w:rPr>
        <w:t>Donna, 78 anni, anamnesi patologica remota silente. Riferisce dolore addominale diffuso, crampiforme e intermittente negli ultimi 7 giorni con diarrea; attualmente alvo chiuso a feci e gas.</w:t>
      </w:r>
      <w:r>
        <w:rPr>
          <w:lang w:val="it-IT"/>
        </w:rPr>
        <w:t xml:space="preserve"> </w:t>
      </w:r>
      <w:r w:rsidRPr="00BF7323">
        <w:rPr>
          <w:lang w:val="it-IT"/>
        </w:rPr>
        <w:t>Esegue TC dell’addome con MdC a completamento diagnostico di RX diretta dell’addome.</w:t>
      </w:r>
    </w:p>
    <w:sectPr w:rsidR="00B97F21" w:rsidRPr="00BF7323" w:rsidSect="00883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975"/>
    <w:multiLevelType w:val="hybridMultilevel"/>
    <w:tmpl w:val="3A4849E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49A"/>
    <w:rsid w:val="000B6B8B"/>
    <w:rsid w:val="001A6D60"/>
    <w:rsid w:val="001A6EC0"/>
    <w:rsid w:val="001B55BF"/>
    <w:rsid w:val="001F5A39"/>
    <w:rsid w:val="00227F72"/>
    <w:rsid w:val="00254265"/>
    <w:rsid w:val="00297A05"/>
    <w:rsid w:val="00311AEB"/>
    <w:rsid w:val="003913B6"/>
    <w:rsid w:val="003C30D8"/>
    <w:rsid w:val="00497206"/>
    <w:rsid w:val="004C606A"/>
    <w:rsid w:val="00561AA9"/>
    <w:rsid w:val="005B15ED"/>
    <w:rsid w:val="00604511"/>
    <w:rsid w:val="00643904"/>
    <w:rsid w:val="006A1EE7"/>
    <w:rsid w:val="006B1741"/>
    <w:rsid w:val="006D5BBB"/>
    <w:rsid w:val="00712556"/>
    <w:rsid w:val="00735DE9"/>
    <w:rsid w:val="007C687D"/>
    <w:rsid w:val="007E0942"/>
    <w:rsid w:val="008539AC"/>
    <w:rsid w:val="00855AB3"/>
    <w:rsid w:val="00865570"/>
    <w:rsid w:val="00883636"/>
    <w:rsid w:val="00887E4B"/>
    <w:rsid w:val="008A675E"/>
    <w:rsid w:val="008A7241"/>
    <w:rsid w:val="008A7DD0"/>
    <w:rsid w:val="00965625"/>
    <w:rsid w:val="00A26081"/>
    <w:rsid w:val="00A57BB2"/>
    <w:rsid w:val="00A9083C"/>
    <w:rsid w:val="00A95F28"/>
    <w:rsid w:val="00AA09B5"/>
    <w:rsid w:val="00AE019B"/>
    <w:rsid w:val="00B102B1"/>
    <w:rsid w:val="00B173EE"/>
    <w:rsid w:val="00B66F93"/>
    <w:rsid w:val="00B966FA"/>
    <w:rsid w:val="00B97F21"/>
    <w:rsid w:val="00BF7323"/>
    <w:rsid w:val="00DF6522"/>
    <w:rsid w:val="00E13824"/>
    <w:rsid w:val="00E15E7A"/>
    <w:rsid w:val="00E223C3"/>
    <w:rsid w:val="00E33B36"/>
    <w:rsid w:val="00E654D4"/>
    <w:rsid w:val="00E827F7"/>
    <w:rsid w:val="00F172E3"/>
    <w:rsid w:val="00F86638"/>
    <w:rsid w:val="00F965F0"/>
    <w:rsid w:val="00FE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81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7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150</Words>
  <Characters>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PRATICA N° 1</dc:title>
  <dc:subject/>
  <dc:creator>Aldo Carnevale</dc:creator>
  <cp:keywords/>
  <dc:description/>
  <cp:lastModifiedBy>aulariunionibiblio</cp:lastModifiedBy>
  <cp:revision>4</cp:revision>
  <cp:lastPrinted>2021-07-01T07:09:00Z</cp:lastPrinted>
  <dcterms:created xsi:type="dcterms:W3CDTF">2021-07-01T07:07:00Z</dcterms:created>
  <dcterms:modified xsi:type="dcterms:W3CDTF">2021-07-01T07:09:00Z</dcterms:modified>
</cp:coreProperties>
</file>