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A0" w:rsidRDefault="00DA3EA0">
      <w:pPr>
        <w:jc w:val="center"/>
        <w:rPr>
          <w:b/>
          <w:bCs/>
          <w:noProof/>
          <w:sz w:val="32"/>
        </w:rPr>
      </w:pPr>
      <w:bookmarkStart w:id="0" w:name="_GoBack"/>
      <w:bookmarkEnd w:id="0"/>
      <w:r w:rsidRPr="005A1A38">
        <w:rPr>
          <w:b/>
          <w:bCs/>
          <w:noProof/>
          <w:sz w:val="32"/>
        </w:rPr>
        <w:t>Concorso Dirigente Medico di Medicina Interna</w:t>
      </w:r>
    </w:p>
    <w:p w:rsidR="00DA3EA0" w:rsidRDefault="00DA3EA0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t>Elenco candidati ammessi con determinazione n. 552 del 18/10/2021</w:t>
      </w:r>
    </w:p>
    <w:p w:rsidR="00DA3EA0" w:rsidRDefault="00DA3EA0">
      <w:pPr>
        <w:jc w:val="center"/>
        <w:rPr>
          <w:b/>
          <w:bCs/>
          <w:sz w:val="32"/>
        </w:rPr>
      </w:pPr>
    </w:p>
    <w:p w:rsidR="00DA3EA0" w:rsidRDefault="00DA3EA0"/>
    <w:tbl>
      <w:tblPr>
        <w:tblW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0"/>
      </w:tblGrid>
      <w:tr w:rsidR="00DA3EA0" w:rsidTr="000A48C8">
        <w:tc>
          <w:tcPr>
            <w:tcW w:w="5110" w:type="dxa"/>
          </w:tcPr>
          <w:p w:rsidR="00DA3EA0" w:rsidRDefault="00DA3E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BELLA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ALESSANDRO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BENTIVEGNA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ENRICO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BOARINI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SARA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BONAZZI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STEFANIA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BONSI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BEATRICE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BORDONALI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ALESSANDO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CUTINI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ANDREA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D'AMURI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ANDREA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GIOVINE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ANTONIO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GRECO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SALVATORE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GUASTI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PATRIZIA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IACONO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OLIMPIA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LO COCO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GAETANO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LO IOCO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ALESSANDRO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LUCIANI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FRANCESCO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PAGNOTTA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MARIA ROSARIA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POLASTRI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MICHELE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RISTE'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FEDERICA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SAGGIORATO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ENRICA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SCOPECE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VALENTINA</w:t>
            </w:r>
          </w:p>
        </w:tc>
      </w:tr>
      <w:tr w:rsidR="00DA3EA0" w:rsidTr="000A48C8">
        <w:tc>
          <w:tcPr>
            <w:tcW w:w="5110" w:type="dxa"/>
          </w:tcPr>
          <w:p w:rsidR="00DA3EA0" w:rsidRPr="006B77CD" w:rsidRDefault="00DA3EA0" w:rsidP="006B77CD">
            <w:pPr>
              <w:rPr>
                <w:sz w:val="20"/>
              </w:rPr>
            </w:pPr>
            <w:r w:rsidRPr="006B77CD">
              <w:rPr>
                <w:noProof/>
                <w:sz w:val="20"/>
              </w:rPr>
              <w:t>SEMPRINI</w:t>
            </w:r>
            <w:r w:rsidRPr="006B77CD">
              <w:rPr>
                <w:sz w:val="20"/>
              </w:rPr>
              <w:t xml:space="preserve"> </w:t>
            </w:r>
            <w:r w:rsidRPr="006B77CD">
              <w:rPr>
                <w:noProof/>
                <w:sz w:val="20"/>
              </w:rPr>
              <w:t>CHIARA  MARI</w:t>
            </w:r>
            <w:r>
              <w:rPr>
                <w:noProof/>
                <w:sz w:val="20"/>
              </w:rPr>
              <w:t>N</w:t>
            </w:r>
            <w:r w:rsidRPr="006B77CD">
              <w:rPr>
                <w:noProof/>
                <w:sz w:val="20"/>
              </w:rPr>
              <w:t>A</w:t>
            </w:r>
          </w:p>
        </w:tc>
      </w:tr>
    </w:tbl>
    <w:p w:rsidR="00DA3EA0" w:rsidRDefault="00DA3EA0">
      <w:pPr>
        <w:sectPr w:rsidR="00DA3EA0" w:rsidSect="008F0FB2">
          <w:footerReference w:type="default" r:id="rId7"/>
          <w:pgSz w:w="11906" w:h="16838" w:code="9"/>
          <w:pgMar w:top="1418" w:right="567" w:bottom="1134" w:left="567" w:header="709" w:footer="709" w:gutter="0"/>
          <w:pgNumType w:start="1"/>
          <w:cols w:space="708"/>
          <w:docGrid w:linePitch="360"/>
        </w:sectPr>
      </w:pPr>
    </w:p>
    <w:p w:rsidR="00DA3EA0" w:rsidRDefault="00DA3EA0"/>
    <w:sectPr w:rsidR="00DA3EA0" w:rsidSect="008F0FB2">
      <w:footerReference w:type="default" r:id="rId8"/>
      <w:type w:val="continuous"/>
      <w:pgSz w:w="11906" w:h="16838" w:code="9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A0" w:rsidRDefault="00DA3EA0">
      <w:r>
        <w:separator/>
      </w:r>
    </w:p>
  </w:endnote>
  <w:endnote w:type="continuationSeparator" w:id="0">
    <w:p w:rsidR="00DA3EA0" w:rsidRDefault="00DA3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A0" w:rsidRDefault="00DA3EA0">
    <w:pPr>
      <w:pStyle w:val="Footer"/>
    </w:pPr>
    <w:r>
      <w:rPr>
        <w:rStyle w:val="PageNumber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A0" w:rsidRDefault="00DA3EA0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A0" w:rsidRDefault="00DA3EA0">
      <w:r>
        <w:separator/>
      </w:r>
    </w:p>
  </w:footnote>
  <w:footnote w:type="continuationSeparator" w:id="0">
    <w:p w:rsidR="00DA3EA0" w:rsidRDefault="00DA3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70F9"/>
    <w:multiLevelType w:val="hybridMultilevel"/>
    <w:tmpl w:val="995ABA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CCF"/>
    <w:rsid w:val="000A48C8"/>
    <w:rsid w:val="0013783B"/>
    <w:rsid w:val="002827D9"/>
    <w:rsid w:val="00322A7F"/>
    <w:rsid w:val="00490D09"/>
    <w:rsid w:val="004A5721"/>
    <w:rsid w:val="005A1A38"/>
    <w:rsid w:val="005A4550"/>
    <w:rsid w:val="005D5FB1"/>
    <w:rsid w:val="00615CCF"/>
    <w:rsid w:val="00685229"/>
    <w:rsid w:val="006B77CD"/>
    <w:rsid w:val="006C420D"/>
    <w:rsid w:val="00723441"/>
    <w:rsid w:val="007B6E8F"/>
    <w:rsid w:val="00862AE4"/>
    <w:rsid w:val="008822B1"/>
    <w:rsid w:val="008D7ADC"/>
    <w:rsid w:val="008F0FB2"/>
    <w:rsid w:val="00916D4E"/>
    <w:rsid w:val="00940C32"/>
    <w:rsid w:val="009E1F13"/>
    <w:rsid w:val="00C21453"/>
    <w:rsid w:val="00D806C9"/>
    <w:rsid w:val="00DA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F13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F13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C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0C3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9E1F1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0C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E1F1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C3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9E1F13"/>
    <w:rPr>
      <w:rFonts w:cs="Times New Roman"/>
    </w:rPr>
  </w:style>
  <w:style w:type="paragraph" w:styleId="ListParagraph">
    <w:name w:val="List Paragraph"/>
    <w:basedOn w:val="Normal"/>
    <w:uiPriority w:val="99"/>
    <w:qFormat/>
    <w:rsid w:val="006B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76</Words>
  <Characters>438</Characters>
  <Application>Microsoft Office Outlook</Application>
  <DocSecurity>0</DocSecurity>
  <Lines>0</Lines>
  <Paragraphs>0</Paragraphs>
  <ScaleCrop>false</ScaleCrop>
  <Company>Windex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uso di documento WORD con dati di ALISEO:</dc:title>
  <dc:subject/>
  <dc:creator>Andrea Gabrielli</dc:creator>
  <cp:keywords/>
  <dc:description/>
  <cp:lastModifiedBy>r.malagutti</cp:lastModifiedBy>
  <cp:revision>3</cp:revision>
  <cp:lastPrinted>2000-10-30T15:36:00Z</cp:lastPrinted>
  <dcterms:created xsi:type="dcterms:W3CDTF">2021-10-19T12:15:00Z</dcterms:created>
  <dcterms:modified xsi:type="dcterms:W3CDTF">2021-10-19T12:15:00Z</dcterms:modified>
</cp:coreProperties>
</file>