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9C2" w:rsidRPr="00A55749" w:rsidRDefault="001179C2" w:rsidP="00A55749">
      <w:pPr>
        <w:jc w:val="center"/>
        <w:rPr>
          <w:rFonts w:ascii="Arial" w:hAnsi="Arial" w:cs="Arial"/>
          <w:b/>
          <w:u w:val="single"/>
        </w:rPr>
      </w:pPr>
      <w:bookmarkStart w:id="0" w:name="_GoBack"/>
      <w:r w:rsidRPr="00A55749">
        <w:rPr>
          <w:rFonts w:ascii="Arial" w:hAnsi="Arial" w:cs="Arial"/>
          <w:b/>
          <w:u w:val="single"/>
        </w:rPr>
        <w:t>COMUNICATO RELATIVO ALLE OPERAZIONI DI SORTEGGIO</w:t>
      </w:r>
    </w:p>
    <w:bookmarkEnd w:id="0"/>
    <w:p w:rsidR="001179C2" w:rsidRPr="00A55749" w:rsidRDefault="001179C2">
      <w:pPr>
        <w:rPr>
          <w:rFonts w:ascii="Arial" w:hAnsi="Arial" w:cs="Arial"/>
        </w:rPr>
      </w:pPr>
    </w:p>
    <w:p w:rsidR="001179C2" w:rsidRPr="00A55749" w:rsidRDefault="001179C2" w:rsidP="00A55749">
      <w:pPr>
        <w:jc w:val="both"/>
        <w:rPr>
          <w:rFonts w:ascii="Arial" w:hAnsi="Arial" w:cs="Arial"/>
        </w:rPr>
      </w:pPr>
      <w:r w:rsidRPr="00A55749">
        <w:rPr>
          <w:rFonts w:ascii="Arial" w:hAnsi="Arial" w:cs="Arial"/>
        </w:rPr>
        <w:t>Con riferimento a quanto previsto nel bando di pubblico avviso e che viene di seguito integralmente riportato:</w:t>
      </w:r>
    </w:p>
    <w:p w:rsidR="001179C2" w:rsidRPr="00A55749" w:rsidRDefault="001179C2" w:rsidP="00A55749">
      <w:pPr>
        <w:jc w:val="both"/>
        <w:rPr>
          <w:rFonts w:ascii="Arial" w:eastAsia="MS Mincho" w:hAnsi="Arial" w:cs="Arial"/>
        </w:rPr>
      </w:pPr>
      <w:r w:rsidRPr="00A55749">
        <w:rPr>
          <w:rFonts w:ascii="Arial" w:eastAsia="MS Mincho" w:hAnsi="Arial" w:cs="Arial"/>
        </w:rPr>
        <w:t xml:space="preserve">“Le operazioni di sorteggio sono pubbliche e si terranno il SECONDO LUNEDI’ SUCCESSIVO ALLA SCADENZA DEL TERMINE PER </w:t>
      </w:r>
      <w:r>
        <w:rPr>
          <w:rFonts w:ascii="Arial" w:eastAsia="MS Mincho" w:hAnsi="Arial" w:cs="Arial"/>
        </w:rPr>
        <w:t>LA PRESENTAZIONE DELLE DOMANDE D</w:t>
      </w:r>
      <w:r w:rsidRPr="00A55749">
        <w:rPr>
          <w:rFonts w:ascii="Arial" w:eastAsia="MS Mincho" w:hAnsi="Arial" w:cs="Arial"/>
        </w:rPr>
        <w:t>I PARTECIPAZIONE alla presente procedura”</w:t>
      </w:r>
    </w:p>
    <w:p w:rsidR="001179C2" w:rsidRPr="00A55749" w:rsidRDefault="001179C2" w:rsidP="00A55749">
      <w:pPr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s</w:t>
      </w:r>
      <w:r w:rsidRPr="00A55749">
        <w:rPr>
          <w:rFonts w:ascii="Arial" w:eastAsia="MS Mincho" w:hAnsi="Arial" w:cs="Arial"/>
        </w:rPr>
        <w:t>i precisa che, essendo le giornate del 18 e 25 Aprile 2022 entrambe festive, le operazioni di sorteggio avranno luogo il giorno:</w:t>
      </w:r>
    </w:p>
    <w:p w:rsidR="001179C2" w:rsidRPr="00A55749" w:rsidRDefault="001179C2" w:rsidP="00A55749">
      <w:pPr>
        <w:pStyle w:val="PlainText"/>
        <w:ind w:firstLine="708"/>
        <w:jc w:val="both"/>
        <w:rPr>
          <w:rFonts w:ascii="Arial" w:eastAsia="MS Mincho" w:hAnsi="Arial" w:cs="Arial"/>
          <w:b/>
          <w:i/>
          <w:sz w:val="22"/>
          <w:szCs w:val="22"/>
          <w:u w:val="single"/>
        </w:rPr>
      </w:pPr>
      <w:r w:rsidRPr="00A55749">
        <w:rPr>
          <w:rFonts w:ascii="Arial" w:eastAsia="MS Mincho" w:hAnsi="Arial" w:cs="Arial"/>
          <w:b/>
          <w:i/>
          <w:sz w:val="22"/>
          <w:szCs w:val="22"/>
          <w:u w:val="single"/>
        </w:rPr>
        <w:t xml:space="preserve">GIOVEDI’ 21 APRILE 2022 </w:t>
      </w:r>
    </w:p>
    <w:p w:rsidR="001179C2" w:rsidRPr="00A55749" w:rsidRDefault="001179C2" w:rsidP="00A55749">
      <w:pPr>
        <w:pStyle w:val="PlainText"/>
        <w:ind w:firstLine="708"/>
        <w:jc w:val="both"/>
        <w:rPr>
          <w:rFonts w:ascii="Arial" w:eastAsia="MS Mincho" w:hAnsi="Arial" w:cs="Arial"/>
          <w:sz w:val="22"/>
          <w:szCs w:val="22"/>
        </w:rPr>
      </w:pPr>
    </w:p>
    <w:p w:rsidR="001179C2" w:rsidRPr="00A55749" w:rsidRDefault="001179C2" w:rsidP="00A55749">
      <w:pPr>
        <w:pStyle w:val="PlainText"/>
        <w:jc w:val="both"/>
        <w:rPr>
          <w:rFonts w:ascii="Arial" w:eastAsia="MS Mincho" w:hAnsi="Arial" w:cs="Arial"/>
          <w:sz w:val="22"/>
          <w:szCs w:val="22"/>
        </w:rPr>
      </w:pPr>
      <w:r w:rsidRPr="00A55749">
        <w:rPr>
          <w:rFonts w:ascii="Arial" w:eastAsia="MS Mincho" w:hAnsi="Arial" w:cs="Arial"/>
          <w:sz w:val="22"/>
          <w:szCs w:val="22"/>
        </w:rPr>
        <w:t>presso la sala Riunioni del Servizio Comune Gestione del Personale, sita in Ferrara – C.so Giovecca, 203, ex Pediatrie, piano ammezzato - con inizio alle ore 8:30.</w:t>
      </w:r>
    </w:p>
    <w:p w:rsidR="001179C2" w:rsidRPr="00A55749" w:rsidRDefault="001179C2" w:rsidP="00A55749">
      <w:pPr>
        <w:pStyle w:val="PlainText"/>
        <w:jc w:val="both"/>
        <w:rPr>
          <w:rFonts w:ascii="Arial" w:eastAsia="MS Mincho" w:hAnsi="Arial" w:cs="Arial"/>
          <w:sz w:val="22"/>
          <w:szCs w:val="22"/>
        </w:rPr>
      </w:pPr>
    </w:p>
    <w:p w:rsidR="001179C2" w:rsidRPr="00A55749" w:rsidRDefault="001179C2" w:rsidP="00A55749">
      <w:pPr>
        <w:pStyle w:val="PlainText"/>
        <w:jc w:val="both"/>
        <w:rPr>
          <w:rFonts w:ascii="Arial" w:eastAsia="MS Mincho" w:hAnsi="Arial" w:cs="Arial"/>
          <w:sz w:val="22"/>
          <w:szCs w:val="22"/>
        </w:rPr>
      </w:pPr>
    </w:p>
    <w:p w:rsidR="001179C2" w:rsidRPr="00A55749" w:rsidRDefault="001179C2" w:rsidP="00A55749">
      <w:pPr>
        <w:pStyle w:val="BodyTextIndent"/>
        <w:spacing w:after="0"/>
        <w:ind w:left="0"/>
        <w:jc w:val="center"/>
        <w:rPr>
          <w:rFonts w:ascii="Arial" w:hAnsi="Arial" w:cs="Arial"/>
          <w:sz w:val="22"/>
          <w:szCs w:val="22"/>
        </w:rPr>
      </w:pPr>
      <w:r w:rsidRPr="00A55749">
        <w:rPr>
          <w:rFonts w:ascii="Arial" w:hAnsi="Arial" w:cs="Arial"/>
          <w:sz w:val="22"/>
          <w:szCs w:val="22"/>
        </w:rPr>
        <w:t>Il Direttore del Servizio Comune Gestione  del Personale</w:t>
      </w:r>
    </w:p>
    <w:p w:rsidR="001179C2" w:rsidRPr="00A55749" w:rsidRDefault="001179C2" w:rsidP="00A55749">
      <w:pPr>
        <w:tabs>
          <w:tab w:val="left" w:pos="5670"/>
          <w:tab w:val="center" w:pos="6521"/>
        </w:tabs>
        <w:jc w:val="center"/>
        <w:rPr>
          <w:rFonts w:ascii="Arial" w:hAnsi="Arial" w:cs="Arial"/>
        </w:rPr>
      </w:pPr>
      <w:r w:rsidRPr="00A55749">
        <w:rPr>
          <w:rFonts w:ascii="Arial" w:hAnsi="Arial" w:cs="Arial"/>
        </w:rPr>
        <w:t>(Dr. Luigi MARTELLI)</w:t>
      </w:r>
    </w:p>
    <w:p w:rsidR="001179C2" w:rsidRPr="00A55749" w:rsidRDefault="001179C2" w:rsidP="00A55749">
      <w:pPr>
        <w:pStyle w:val="PlainText"/>
        <w:jc w:val="both"/>
        <w:rPr>
          <w:rFonts w:ascii="Arial" w:eastAsia="MS Mincho" w:hAnsi="Arial" w:cs="Arial"/>
          <w:sz w:val="22"/>
          <w:szCs w:val="22"/>
        </w:rPr>
      </w:pPr>
    </w:p>
    <w:p w:rsidR="001179C2" w:rsidRPr="00A55749" w:rsidRDefault="001179C2">
      <w:pPr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.</w:t>
      </w:r>
    </w:p>
    <w:sectPr w:rsidR="001179C2" w:rsidRPr="00A55749" w:rsidSect="000849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749"/>
    <w:rsid w:val="000849E7"/>
    <w:rsid w:val="001179C2"/>
    <w:rsid w:val="002F6459"/>
    <w:rsid w:val="00593FC0"/>
    <w:rsid w:val="006511D2"/>
    <w:rsid w:val="00A5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E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A55749"/>
    <w:pPr>
      <w:spacing w:after="0" w:line="240" w:lineRule="auto"/>
    </w:pPr>
    <w:rPr>
      <w:rFonts w:ascii="Courier New" w:eastAsia="Times New Roman" w:hAnsi="Courier New" w:cs="Courier New"/>
      <w:kern w:val="32"/>
      <w:sz w:val="20"/>
      <w:szCs w:val="20"/>
      <w:lang w:eastAsia="it-IT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55749"/>
    <w:rPr>
      <w:rFonts w:ascii="Courier New" w:hAnsi="Courier New" w:cs="Courier New"/>
      <w:kern w:val="32"/>
      <w:sz w:val="20"/>
      <w:szCs w:val="20"/>
      <w:lang w:eastAsia="it-IT"/>
    </w:rPr>
  </w:style>
  <w:style w:type="paragraph" w:styleId="BodyTextIndent">
    <w:name w:val="Body Text Indent"/>
    <w:basedOn w:val="Normal"/>
    <w:link w:val="BodyTextIndentChar"/>
    <w:uiPriority w:val="99"/>
    <w:rsid w:val="00A55749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55749"/>
    <w:rPr>
      <w:rFonts w:ascii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112</Words>
  <Characters>643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RELATIVO ALLE OPERAZIONI DI SORTEGGIO</dc:title>
  <dc:subject/>
  <dc:creator>Tagliati Marina</dc:creator>
  <cp:keywords/>
  <dc:description/>
  <cp:lastModifiedBy>PiffanelliT</cp:lastModifiedBy>
  <cp:revision>2</cp:revision>
  <dcterms:created xsi:type="dcterms:W3CDTF">2022-04-14T14:04:00Z</dcterms:created>
  <dcterms:modified xsi:type="dcterms:W3CDTF">2022-04-14T14:04:00Z</dcterms:modified>
</cp:coreProperties>
</file>